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763A5" w:rsidRPr="00C81F5B" w:rsidTr="002A7B98">
        <w:tc>
          <w:tcPr>
            <w:tcW w:w="4785" w:type="dxa"/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81F5B">
              <w:rPr>
                <w:rFonts w:ascii="Times New Roman" w:hAnsi="Times New Roman"/>
                <w:i/>
              </w:rPr>
              <w:t>РАЗБОРЧИВЫМ ПОЧЕРКОМ!!!</w:t>
            </w:r>
          </w:p>
        </w:tc>
        <w:tc>
          <w:tcPr>
            <w:tcW w:w="4786" w:type="dxa"/>
          </w:tcPr>
          <w:p w:rsidR="00E763A5" w:rsidRDefault="00E763A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i/>
                <w:sz w:val="25"/>
                <w:szCs w:val="25"/>
              </w:rPr>
              <w:t xml:space="preserve">ОБРАЗЕЦ           </w:t>
            </w:r>
          </w:p>
          <w:p w:rsidR="00E763A5" w:rsidRPr="00C81F5B" w:rsidRDefault="00E763A5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E763A5" w:rsidRPr="00C81F5B" w:rsidRDefault="00E763A5" w:rsidP="0032433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 xml:space="preserve">В Министерство сельского, лесного хозяйства и природных ресурсов </w:t>
            </w:r>
          </w:p>
          <w:p w:rsidR="00E763A5" w:rsidRPr="00C81F5B" w:rsidRDefault="00E763A5" w:rsidP="0032433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Ульяновской области</w:t>
            </w:r>
          </w:p>
          <w:p w:rsidR="00E763A5" w:rsidRPr="00C81F5B" w:rsidRDefault="00E763A5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E763A5" w:rsidRPr="00C81F5B" w:rsidRDefault="00E763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763A5" w:rsidRDefault="00E763A5" w:rsidP="002A7B98">
      <w:pPr>
        <w:jc w:val="center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</w:rPr>
        <w:t>ЗАЯВЛЕНИЕ</w:t>
      </w:r>
    </w:p>
    <w:p w:rsidR="00E763A5" w:rsidRDefault="00E763A5" w:rsidP="002A7B98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Прошу выдать мне охотничий билет единого федерального образца на основании следующих личных данных: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978"/>
        <w:gridCol w:w="1559"/>
        <w:gridCol w:w="1276"/>
        <w:gridCol w:w="1559"/>
        <w:gridCol w:w="2375"/>
      </w:tblGrid>
      <w:tr w:rsidR="00E763A5" w:rsidRPr="00C81F5B" w:rsidTr="002A7B98"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Фамилия</w:t>
            </w:r>
          </w:p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 xml:space="preserve"> имя, отчество </w:t>
            </w:r>
          </w:p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6769" w:type="dxa"/>
            <w:gridSpan w:val="4"/>
          </w:tcPr>
          <w:p w:rsidR="00E763A5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Иванов Иван Иванович</w:t>
            </w:r>
          </w:p>
        </w:tc>
      </w:tr>
      <w:tr w:rsidR="00E763A5" w:rsidRPr="00C81F5B" w:rsidTr="002A7B98"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Дата рождения</w:t>
            </w:r>
          </w:p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6769" w:type="dxa"/>
            <w:gridSpan w:val="4"/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19.05.1960</w:t>
            </w:r>
          </w:p>
        </w:tc>
      </w:tr>
      <w:tr w:rsidR="00E763A5" w:rsidRPr="00C81F5B" w:rsidTr="002A7B98"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Место рождения</w:t>
            </w:r>
          </w:p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 w:eastAsia="en-US"/>
              </w:rPr>
            </w:pPr>
          </w:p>
        </w:tc>
        <w:tc>
          <w:tcPr>
            <w:tcW w:w="6769" w:type="dxa"/>
            <w:gridSpan w:val="4"/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г. Ульяновск</w:t>
            </w:r>
          </w:p>
        </w:tc>
      </w:tr>
      <w:tr w:rsidR="00E763A5" w:rsidRPr="00C81F5B" w:rsidTr="002A7B98"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Почтовый адрес</w:t>
            </w:r>
          </w:p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6769" w:type="dxa"/>
            <w:gridSpan w:val="4"/>
          </w:tcPr>
          <w:p w:rsidR="00E763A5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smartTag w:uri="urn:schemas-microsoft-com:office:smarttags" w:element="metricconverter">
              <w:smartTagPr>
                <w:attr w:name="ProductID" w:val="432042, г"/>
              </w:smartTagPr>
              <w:r w:rsidRPr="00C81F5B">
                <w:rPr>
                  <w:rFonts w:ascii="Times New Roman" w:hAnsi="Times New Roman"/>
                  <w:sz w:val="25"/>
                  <w:szCs w:val="25"/>
                </w:rPr>
                <w:t>432042, г</w:t>
              </w:r>
            </w:smartTag>
            <w:r w:rsidRPr="00C81F5B">
              <w:rPr>
                <w:rFonts w:ascii="Times New Roman" w:hAnsi="Times New Roman"/>
                <w:sz w:val="25"/>
                <w:szCs w:val="25"/>
              </w:rPr>
              <w:t>. Ульяновск, ул. Станкостроителей, д. 12, кв. 61</w:t>
            </w:r>
          </w:p>
        </w:tc>
      </w:tr>
      <w:tr w:rsidR="00E763A5" w:rsidRPr="00C81F5B" w:rsidTr="002A7B98"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Номер контактного телефона</w:t>
            </w:r>
          </w:p>
        </w:tc>
        <w:tc>
          <w:tcPr>
            <w:tcW w:w="6769" w:type="dxa"/>
            <w:gridSpan w:val="4"/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(88422) 38-47-35</w:t>
            </w:r>
          </w:p>
        </w:tc>
      </w:tr>
      <w:tr w:rsidR="00E763A5" w:rsidRPr="00C81F5B" w:rsidTr="002A7B98"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Е-</w:t>
            </w:r>
            <w:r w:rsidRPr="00C81F5B">
              <w:rPr>
                <w:rFonts w:ascii="Times New Roman" w:hAnsi="Times New Roman"/>
                <w:sz w:val="25"/>
                <w:szCs w:val="25"/>
                <w:lang w:val="en-US"/>
              </w:rPr>
              <w:t>mail</w:t>
            </w:r>
          </w:p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6769" w:type="dxa"/>
            <w:gridSpan w:val="4"/>
          </w:tcPr>
          <w:p w:rsidR="00E763A5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hyperlink r:id="rId4" w:history="1">
              <w:r w:rsidRPr="00C81F5B">
                <w:rPr>
                  <w:rStyle w:val="Hyperlink"/>
                  <w:rFonts w:ascii="Times New Roman" w:hAnsi="Times New Roman"/>
                  <w:sz w:val="25"/>
                  <w:szCs w:val="25"/>
                  <w:lang w:val="en-US"/>
                </w:rPr>
                <w:t>ul</w:t>
              </w:r>
              <w:r w:rsidRPr="00C81F5B">
                <w:rPr>
                  <w:rStyle w:val="Hyperlink"/>
                  <w:rFonts w:ascii="Times New Roman" w:hAnsi="Times New Roman"/>
                  <w:sz w:val="25"/>
                  <w:szCs w:val="25"/>
                </w:rPr>
                <w:t>.</w:t>
              </w:r>
              <w:r w:rsidRPr="00C81F5B">
                <w:rPr>
                  <w:rStyle w:val="Hyperlink"/>
                  <w:rFonts w:ascii="Times New Roman" w:hAnsi="Times New Roman"/>
                  <w:sz w:val="25"/>
                  <w:szCs w:val="25"/>
                  <w:lang w:val="en-US"/>
                </w:rPr>
                <w:t>oxota</w:t>
              </w:r>
              <w:r w:rsidRPr="00C81F5B">
                <w:rPr>
                  <w:rStyle w:val="Hyperlink"/>
                  <w:rFonts w:ascii="Times New Roman" w:hAnsi="Times New Roman"/>
                  <w:sz w:val="25"/>
                  <w:szCs w:val="25"/>
                </w:rPr>
                <w:t>.@</w:t>
              </w:r>
              <w:r w:rsidRPr="00C81F5B">
                <w:rPr>
                  <w:rStyle w:val="Hyperlink"/>
                  <w:rFonts w:ascii="Times New Roman" w:hAnsi="Times New Roman"/>
                  <w:sz w:val="25"/>
                  <w:szCs w:val="25"/>
                  <w:lang w:val="en-US"/>
                </w:rPr>
                <w:t>yandex</w:t>
              </w:r>
              <w:r w:rsidRPr="00C81F5B">
                <w:rPr>
                  <w:rStyle w:val="Hyperlink"/>
                  <w:rFonts w:ascii="Times New Roman" w:hAnsi="Times New Roman"/>
                  <w:sz w:val="25"/>
                  <w:szCs w:val="25"/>
                </w:rPr>
                <w:t>.</w:t>
              </w:r>
              <w:r w:rsidRPr="00C81F5B">
                <w:rPr>
                  <w:rStyle w:val="Hyperlink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</w:hyperlink>
            <w:r w:rsidRPr="00C81F5B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(если нет - прочерк)</w:t>
            </w:r>
          </w:p>
        </w:tc>
      </w:tr>
      <w:tr w:rsidR="00E763A5" w:rsidRPr="00C81F5B" w:rsidTr="002A7B98"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b/>
                <w:sz w:val="25"/>
                <w:szCs w:val="25"/>
              </w:rPr>
              <w:t>Место работы</w:t>
            </w:r>
            <w:r w:rsidRPr="00C81F5B">
              <w:rPr>
                <w:rFonts w:ascii="Times New Roman" w:hAnsi="Times New Roman"/>
                <w:sz w:val="25"/>
                <w:szCs w:val="25"/>
              </w:rPr>
              <w:t xml:space="preserve"> (в случае отсутствия указать причину нетрудоспособности)  </w:t>
            </w:r>
          </w:p>
        </w:tc>
        <w:tc>
          <w:tcPr>
            <w:tcW w:w="6769" w:type="dxa"/>
            <w:gridSpan w:val="4"/>
          </w:tcPr>
          <w:p w:rsidR="00E763A5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ООО «СКА-пром»</w:t>
            </w:r>
          </w:p>
        </w:tc>
      </w:tr>
      <w:tr w:rsidR="00E763A5" w:rsidRPr="00C81F5B" w:rsidTr="002A7B98"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b/>
                <w:sz w:val="25"/>
                <w:szCs w:val="25"/>
              </w:rPr>
              <w:t>Адрес</w:t>
            </w:r>
            <w:r w:rsidRPr="00C81F5B">
              <w:rPr>
                <w:rFonts w:ascii="Times New Roman" w:hAnsi="Times New Roman"/>
                <w:sz w:val="25"/>
                <w:szCs w:val="25"/>
              </w:rPr>
              <w:t xml:space="preserve">, телефон места работы, </w:t>
            </w:r>
            <w:r w:rsidRPr="00C81F5B">
              <w:rPr>
                <w:rFonts w:ascii="Times New Roman" w:hAnsi="Times New Roman"/>
                <w:b/>
                <w:sz w:val="25"/>
                <w:szCs w:val="25"/>
              </w:rPr>
              <w:t>ДОЛЖНОСТЬ</w:t>
            </w:r>
          </w:p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6769" w:type="dxa"/>
            <w:gridSpan w:val="4"/>
          </w:tcPr>
          <w:p w:rsidR="00E763A5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г. Ульяновск, ул. Р. Люксембург, д. 34</w:t>
            </w:r>
          </w:p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слесарь</w:t>
            </w:r>
          </w:p>
        </w:tc>
      </w:tr>
      <w:tr w:rsidR="00E763A5" w:rsidRPr="00C81F5B" w:rsidTr="002A7B98">
        <w:trPr>
          <w:trHeight w:val="3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E763A5" w:rsidRDefault="00E763A5">
            <w:pPr>
              <w:pStyle w:val="ListParagraph"/>
              <w:spacing w:after="0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Ранее выданный членский или охотничий билет 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дата выдачи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серия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номер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кем выдан</w:t>
            </w:r>
          </w:p>
        </w:tc>
      </w:tr>
      <w:tr w:rsidR="00E763A5" w:rsidRPr="00C81F5B" w:rsidTr="002A7B98">
        <w:trPr>
          <w:trHeight w:val="61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763A5" w:rsidRPr="00C81F5B" w:rsidRDefault="00E763A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A5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25.01.2000</w:t>
            </w:r>
          </w:p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0001256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Россельхознадзор</w:t>
            </w:r>
          </w:p>
        </w:tc>
      </w:tr>
      <w:tr w:rsidR="00E763A5" w:rsidRPr="00C81F5B" w:rsidTr="002A7B98">
        <w:trPr>
          <w:trHeight w:val="1447"/>
        </w:trPr>
        <w:tc>
          <w:tcPr>
            <w:tcW w:w="567" w:type="dxa"/>
            <w:tcBorders>
              <w:right w:val="single" w:sz="4" w:space="0" w:color="auto"/>
            </w:tcBorders>
          </w:tcPr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763A5" w:rsidRDefault="00E763A5">
            <w:pPr>
              <w:pStyle w:val="ListParagraph"/>
              <w:spacing w:after="0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Наличие непогашенной или неснятой судимости за совершение умышленного преступления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3A5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E763A5" w:rsidRPr="00C81F5B" w:rsidRDefault="00E763A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 xml:space="preserve"> не имею</w:t>
            </w:r>
          </w:p>
        </w:tc>
      </w:tr>
    </w:tbl>
    <w:p w:rsidR="00E763A5" w:rsidRDefault="00E763A5" w:rsidP="002A7B98">
      <w:pPr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E763A5" w:rsidRDefault="00E763A5" w:rsidP="002A7B98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 требованиями охотничьего минимума ознакомлен.</w:t>
      </w:r>
    </w:p>
    <w:tbl>
      <w:tblPr>
        <w:tblW w:w="10620" w:type="dxa"/>
        <w:tblInd w:w="-432" w:type="dxa"/>
        <w:tblLayout w:type="fixed"/>
        <w:tblLook w:val="01E0"/>
      </w:tblPr>
      <w:tblGrid>
        <w:gridCol w:w="10620"/>
      </w:tblGrid>
      <w:tr w:rsidR="00E763A5" w:rsidRPr="00C81F5B" w:rsidTr="002A7B98">
        <w:tc>
          <w:tcPr>
            <w:tcW w:w="10620" w:type="dxa"/>
          </w:tcPr>
          <w:p w:rsidR="00E763A5" w:rsidRDefault="00E763A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1F5B">
              <w:rPr>
                <w:rFonts w:ascii="Times New Roman" w:hAnsi="Times New Roman"/>
                <w:sz w:val="25"/>
                <w:szCs w:val="25"/>
              </w:rPr>
              <w:t xml:space="preserve">       Я предупрежден, что сообщение ложных сведений в заявлении или представление поддельных документов влечет ответственность, установленную законодательством.</w:t>
            </w:r>
          </w:p>
          <w:p w:rsidR="00E763A5" w:rsidRPr="00C81F5B" w:rsidRDefault="00E763A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Даю свое согласие на обработку персональных данных.</w:t>
            </w:r>
          </w:p>
        </w:tc>
      </w:tr>
    </w:tbl>
    <w:p w:rsidR="00E763A5" w:rsidRDefault="00E763A5" w:rsidP="002A7B98">
      <w:pPr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</w:rPr>
        <w:t>«___12_» ____02___2012__ г.     ______Иванов_________  подпись заявителя</w:t>
      </w:r>
    </w:p>
    <w:p w:rsidR="00E763A5" w:rsidRDefault="00E763A5" w:rsidP="002A7B98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Дата приема документов «_____» ____________ 20 _____г.</w:t>
      </w:r>
    </w:p>
    <w:p w:rsidR="00E763A5" w:rsidRDefault="00E763A5" w:rsidP="002A7B98">
      <w:pPr>
        <w:jc w:val="right"/>
        <w:rPr>
          <w:rFonts w:ascii="Times New Roman" w:hAnsi="Times New Roman"/>
          <w:sz w:val="25"/>
          <w:szCs w:val="25"/>
        </w:rPr>
      </w:pPr>
    </w:p>
    <w:p w:rsidR="00E763A5" w:rsidRPr="002A7B98" w:rsidRDefault="00E763A5" w:rsidP="002A7B98">
      <w:pPr>
        <w:jc w:val="right"/>
      </w:pPr>
      <w:r>
        <w:rPr>
          <w:rFonts w:ascii="Times New Roman" w:hAnsi="Times New Roman"/>
          <w:sz w:val="25"/>
          <w:szCs w:val="25"/>
        </w:rPr>
        <w:t>Билет серия 73 №  ___________________</w:t>
      </w:r>
    </w:p>
    <w:sectPr w:rsidR="00E763A5" w:rsidRPr="002A7B98" w:rsidSect="002A7B98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98"/>
    <w:rsid w:val="002A7B98"/>
    <w:rsid w:val="002D6874"/>
    <w:rsid w:val="00324335"/>
    <w:rsid w:val="0041327F"/>
    <w:rsid w:val="00735D0E"/>
    <w:rsid w:val="00756718"/>
    <w:rsid w:val="00C81F5B"/>
    <w:rsid w:val="00E763A5"/>
    <w:rsid w:val="00E8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7B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7B9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.oxota.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Олег. Гришина</dc:creator>
  <cp:keywords/>
  <dc:description/>
  <cp:lastModifiedBy>Press</cp:lastModifiedBy>
  <cp:revision>4</cp:revision>
  <dcterms:created xsi:type="dcterms:W3CDTF">2014-01-21T10:09:00Z</dcterms:created>
  <dcterms:modified xsi:type="dcterms:W3CDTF">2014-10-20T10:18:00Z</dcterms:modified>
</cp:coreProperties>
</file>